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DF" w:rsidRDefault="00B74DDF"/>
    <w:p w:rsidR="00B74DDF" w:rsidRDefault="00B74DDF"/>
    <w:p w:rsidR="00B74DDF" w:rsidRPr="00DE7978" w:rsidRDefault="00B74DDF" w:rsidP="00DE7978">
      <w:pPr>
        <w:spacing w:line="360" w:lineRule="auto"/>
        <w:jc w:val="center"/>
        <w:rPr>
          <w:rFonts w:ascii="Arial" w:hAnsi="Arial" w:cs="Arial"/>
        </w:rPr>
      </w:pPr>
    </w:p>
    <w:p w:rsidR="00B74DDF" w:rsidRPr="00DE7978" w:rsidRDefault="00B74DDF" w:rsidP="00DE7978">
      <w:pPr>
        <w:spacing w:line="360" w:lineRule="auto"/>
        <w:jc w:val="center"/>
        <w:rPr>
          <w:rFonts w:ascii="Arial" w:hAnsi="Arial" w:cs="Arial"/>
        </w:rPr>
      </w:pPr>
    </w:p>
    <w:p w:rsidR="00B74DDF" w:rsidRPr="00DE7978" w:rsidRDefault="00B74DDF" w:rsidP="00DE7978">
      <w:pPr>
        <w:spacing w:line="360" w:lineRule="auto"/>
        <w:jc w:val="both"/>
      </w:pPr>
      <w:r w:rsidRPr="00DE7978">
        <w:t xml:space="preserve">Uprzejmie informujemy, że nasza szkoła bierze udział w projekcie </w:t>
      </w:r>
      <w:r w:rsidRPr="00DE7978">
        <w:rPr>
          <w:b/>
          <w:bCs/>
        </w:rPr>
        <w:t xml:space="preserve">„Wspólnie działamy dla dobra małej ojczyzny” </w:t>
      </w:r>
      <w:r w:rsidRPr="00DE7978">
        <w:t>realizowanym przez Fundację Kultury Chrześcijańskiej ARTOS.</w:t>
      </w:r>
    </w:p>
    <w:p w:rsidR="00B74DDF" w:rsidRPr="00DE7978" w:rsidRDefault="00B74DDF" w:rsidP="00DE7978">
      <w:pPr>
        <w:spacing w:line="360" w:lineRule="auto"/>
        <w:jc w:val="both"/>
      </w:pPr>
    </w:p>
    <w:p w:rsidR="00B74DDF" w:rsidRPr="00DE7978" w:rsidRDefault="00B74DDF" w:rsidP="00DE7978">
      <w:pPr>
        <w:spacing w:line="360" w:lineRule="auto"/>
        <w:jc w:val="both"/>
      </w:pPr>
      <w:r w:rsidRPr="00DE7978">
        <w:t>Głównym celem projektu jest wzmocnienie aktywności i postaw obywatelskich 150 uczniów    i 20 nauczycieli na rzecz pielęgnowania lokalnej tradycji małej ojczyzny na terenie województwa lubelskiego w okresie 01.02.2021 - 31.03.2022.</w:t>
      </w:r>
    </w:p>
    <w:p w:rsidR="00B74DDF" w:rsidRPr="00DE7978" w:rsidRDefault="00B74DDF" w:rsidP="00DE7978">
      <w:pPr>
        <w:spacing w:line="360" w:lineRule="auto"/>
        <w:jc w:val="both"/>
      </w:pPr>
      <w:r w:rsidRPr="00DE7978">
        <w:t xml:space="preserve">W projekcie bierze udział 10 szkół z małych miejscowości województwa lubelskiego. </w:t>
      </w:r>
    </w:p>
    <w:p w:rsidR="00B74DDF" w:rsidRPr="00DE7978" w:rsidRDefault="00B74DDF" w:rsidP="00DE7978">
      <w:pPr>
        <w:spacing w:line="360" w:lineRule="auto"/>
        <w:jc w:val="both"/>
      </w:pPr>
    </w:p>
    <w:p w:rsidR="00B74DDF" w:rsidRPr="00DE7978" w:rsidRDefault="00B74DDF" w:rsidP="00DE7978">
      <w:pPr>
        <w:spacing w:line="360" w:lineRule="auto"/>
        <w:jc w:val="both"/>
      </w:pPr>
    </w:p>
    <w:p w:rsidR="00B74DDF" w:rsidRPr="00DE7978" w:rsidRDefault="00B74DDF" w:rsidP="00DE7978">
      <w:pPr>
        <w:spacing w:line="360" w:lineRule="auto"/>
        <w:jc w:val="both"/>
        <w:rPr>
          <w:b/>
          <w:bCs/>
          <w:u w:val="single"/>
        </w:rPr>
      </w:pPr>
      <w:r w:rsidRPr="00DE7978">
        <w:rPr>
          <w:b/>
          <w:bCs/>
          <w:u w:val="single"/>
        </w:rPr>
        <w:t>Projekt zakłada:</w:t>
      </w:r>
    </w:p>
    <w:p w:rsidR="00B74DDF" w:rsidRPr="00DE7978" w:rsidRDefault="00B74DDF" w:rsidP="00DE7978">
      <w:pPr>
        <w:numPr>
          <w:ilvl w:val="0"/>
          <w:numId w:val="1"/>
        </w:numPr>
        <w:spacing w:line="360" w:lineRule="auto"/>
        <w:jc w:val="both"/>
      </w:pPr>
      <w:r w:rsidRPr="00DE7978">
        <w:t>przeszkolenie 20 nauczycieli do pełnienia roli opiekunów młodzieżowych grup aktywności lokalnej</w:t>
      </w:r>
      <w:bookmarkStart w:id="0" w:name="_Hlk64388645"/>
      <w:r w:rsidRPr="00DE7978">
        <w:t>;</w:t>
      </w:r>
    </w:p>
    <w:bookmarkEnd w:id="0"/>
    <w:p w:rsidR="00B74DDF" w:rsidRPr="00DE7978" w:rsidRDefault="00B74DDF" w:rsidP="00DE7978">
      <w:pPr>
        <w:numPr>
          <w:ilvl w:val="0"/>
          <w:numId w:val="1"/>
        </w:numPr>
        <w:spacing w:line="360" w:lineRule="auto"/>
        <w:jc w:val="both"/>
      </w:pPr>
      <w:r w:rsidRPr="00DE7978">
        <w:t>ogłoszenie konkursu dla nauczycieli na scenariusze zajęć dotyczących pielęgnowania tradycji i zwyczajów małej ojczyzny;</w:t>
      </w:r>
    </w:p>
    <w:p w:rsidR="00B74DDF" w:rsidRPr="00DE7978" w:rsidRDefault="00B74DDF" w:rsidP="00DE7978">
      <w:pPr>
        <w:numPr>
          <w:ilvl w:val="0"/>
          <w:numId w:val="1"/>
        </w:numPr>
        <w:spacing w:line="360" w:lineRule="auto"/>
        <w:jc w:val="both"/>
      </w:pPr>
      <w:r w:rsidRPr="00DE7978">
        <w:t xml:space="preserve"> przygotowanie i zmotywowanie 150 uczniów do realizacji inicjatywy lokalnej;</w:t>
      </w:r>
    </w:p>
    <w:p w:rsidR="00B74DDF" w:rsidRPr="00DE7978" w:rsidRDefault="00B74DDF" w:rsidP="00DE7978">
      <w:pPr>
        <w:numPr>
          <w:ilvl w:val="0"/>
          <w:numId w:val="1"/>
        </w:numPr>
        <w:spacing w:line="360" w:lineRule="auto"/>
        <w:jc w:val="both"/>
      </w:pPr>
      <w:r w:rsidRPr="00DE7978">
        <w:t>wydanie publikacji "Wspólnie działamy dla dobra małej ojczyzny";</w:t>
      </w:r>
    </w:p>
    <w:p w:rsidR="00B74DDF" w:rsidRPr="00DE7978" w:rsidRDefault="00B74DDF" w:rsidP="00DE7978">
      <w:pPr>
        <w:numPr>
          <w:ilvl w:val="0"/>
          <w:numId w:val="1"/>
        </w:numPr>
        <w:spacing w:line="360" w:lineRule="auto"/>
        <w:jc w:val="both"/>
      </w:pPr>
      <w:r w:rsidRPr="00DE7978">
        <w:t>ogłoszenie konkursu dla młodzieży na zdjęcia i filmiki promujące małą ojczyznę;</w:t>
      </w:r>
    </w:p>
    <w:p w:rsidR="00B74DDF" w:rsidRPr="00DE7978" w:rsidRDefault="00B74DDF" w:rsidP="00DE7978">
      <w:pPr>
        <w:numPr>
          <w:ilvl w:val="0"/>
          <w:numId w:val="1"/>
        </w:numPr>
        <w:spacing w:line="360" w:lineRule="auto"/>
        <w:jc w:val="both"/>
      </w:pPr>
      <w:r w:rsidRPr="00DE7978">
        <w:t>realizację inicjatyw lokalnych dotyczących pielęgnacji tradycji swojej małej ojczyzny przez 10 grup młodzieżowych;</w:t>
      </w:r>
    </w:p>
    <w:p w:rsidR="00B74DDF" w:rsidRPr="00DE7978" w:rsidRDefault="00B74DDF" w:rsidP="00DE7978">
      <w:pPr>
        <w:numPr>
          <w:ilvl w:val="0"/>
          <w:numId w:val="1"/>
        </w:numPr>
        <w:spacing w:line="360" w:lineRule="auto"/>
        <w:jc w:val="both"/>
      </w:pPr>
      <w:r w:rsidRPr="00DE7978">
        <w:t>realizację dnia małej ojczyzny w 10 szkołach uczestniczących w projekcie;</w:t>
      </w:r>
    </w:p>
    <w:p w:rsidR="00B74DDF" w:rsidRPr="00DE7978" w:rsidRDefault="00B74DDF" w:rsidP="00DE7978">
      <w:pPr>
        <w:numPr>
          <w:ilvl w:val="0"/>
          <w:numId w:val="1"/>
        </w:numPr>
        <w:spacing w:line="360" w:lineRule="auto"/>
        <w:jc w:val="both"/>
      </w:pPr>
      <w:r w:rsidRPr="00DE7978">
        <w:t>przeprowadzenie konferencji promującej zrealizowane przez młodzież inicjatywy lokalne.</w:t>
      </w:r>
    </w:p>
    <w:p w:rsidR="00B74DDF" w:rsidRPr="00DE7978" w:rsidRDefault="00B74DDF" w:rsidP="00DE7978">
      <w:pPr>
        <w:spacing w:line="360" w:lineRule="auto"/>
        <w:jc w:val="both"/>
      </w:pPr>
    </w:p>
    <w:p w:rsidR="00B74DDF" w:rsidRPr="00DE7978" w:rsidRDefault="00B74DDF" w:rsidP="00DE7978">
      <w:pPr>
        <w:spacing w:line="360" w:lineRule="auto"/>
        <w:jc w:val="both"/>
      </w:pPr>
    </w:p>
    <w:p w:rsidR="00B74DDF" w:rsidRPr="00DE7978" w:rsidRDefault="00B74DDF" w:rsidP="00DE7978">
      <w:pPr>
        <w:spacing w:line="360" w:lineRule="auto"/>
        <w:jc w:val="both"/>
      </w:pPr>
      <w:r w:rsidRPr="00DE7978">
        <w:t>Projekt realizowany jest z dotacji programu Aktywni Obywatele – Fundusz Krajowy, finansowanego z Funduszy EOG.</w:t>
      </w:r>
    </w:p>
    <w:p w:rsidR="00B74DDF" w:rsidRPr="00DE7978" w:rsidRDefault="00B74DDF" w:rsidP="00DE7978">
      <w:pPr>
        <w:spacing w:before="278" w:after="278" w:line="360" w:lineRule="auto"/>
        <w:ind w:right="90"/>
        <w:jc w:val="both"/>
        <w:rPr>
          <w:b/>
          <w:bCs/>
          <w:color w:val="000000"/>
        </w:rPr>
      </w:pPr>
      <w:r w:rsidRPr="00DE7978">
        <w:rPr>
          <w:b/>
          <w:bCs/>
          <w:color w:val="000000"/>
        </w:rPr>
        <w:t xml:space="preserve">Strona internetowa projektu: </w:t>
      </w:r>
      <w:r w:rsidRPr="00DE7978">
        <w:rPr>
          <w:b/>
          <w:bCs/>
          <w:color w:val="3366FF"/>
        </w:rPr>
        <w:t>www.artosfundacja.org.pl</w:t>
      </w:r>
    </w:p>
    <w:p w:rsidR="00B74DDF" w:rsidRPr="00DE7978" w:rsidRDefault="00B74DDF" w:rsidP="00DE7978">
      <w:pPr>
        <w:spacing w:line="360" w:lineRule="auto"/>
        <w:jc w:val="both"/>
      </w:pPr>
    </w:p>
    <w:sectPr w:rsidR="00B74DDF" w:rsidRPr="00DE7978" w:rsidSect="004D1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DF" w:rsidRDefault="00B74DDF" w:rsidP="008444E0">
      <w:r>
        <w:separator/>
      </w:r>
    </w:p>
  </w:endnote>
  <w:endnote w:type="continuationSeparator" w:id="0">
    <w:p w:rsidR="00B74DDF" w:rsidRDefault="00B74DDF" w:rsidP="0084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DF" w:rsidRDefault="00B74DDF" w:rsidP="00FA3533">
    <w:pPr>
      <w:pStyle w:val="Footer"/>
      <w:jc w:val="center"/>
    </w:pPr>
    <w:r w:rsidRPr="008444E0">
      <w:t>Projekt realizowany</w:t>
    </w:r>
    <w:r>
      <w:t xml:space="preserve"> </w:t>
    </w:r>
    <w:r w:rsidRPr="008444E0">
      <w:t>z</w:t>
    </w:r>
    <w:r>
      <w:t xml:space="preserve"> </w:t>
    </w:r>
    <w:r w:rsidRPr="008444E0">
      <w:t>dotacji programu Aktywni Obywatele</w:t>
    </w:r>
  </w:p>
  <w:p w:rsidR="00B74DDF" w:rsidRDefault="00B74DDF" w:rsidP="00FA3533">
    <w:pPr>
      <w:pStyle w:val="Footer"/>
      <w:jc w:val="center"/>
    </w:pPr>
    <w:r w:rsidRPr="008444E0">
      <w:t>–</w:t>
    </w:r>
    <w:r>
      <w:t xml:space="preserve"> </w:t>
    </w:r>
    <w:r w:rsidRPr="008444E0">
      <w:t>Fundusz Krajowy,</w:t>
    </w:r>
    <w:r>
      <w:t xml:space="preserve"> </w:t>
    </w:r>
    <w:r w:rsidRPr="008444E0">
      <w:t>finansowanego</w:t>
    </w:r>
    <w:r>
      <w:t xml:space="preserve"> </w:t>
    </w:r>
    <w:r w:rsidRPr="008444E0">
      <w:t>z</w:t>
    </w:r>
    <w:r>
      <w:t xml:space="preserve"> </w:t>
    </w:r>
    <w:r w:rsidRPr="008444E0">
      <w:t>Funduszy EOG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DF" w:rsidRDefault="00B74DDF" w:rsidP="008444E0">
      <w:r>
        <w:separator/>
      </w:r>
    </w:p>
  </w:footnote>
  <w:footnote w:type="continuationSeparator" w:id="0">
    <w:p w:rsidR="00B74DDF" w:rsidRDefault="00B74DDF" w:rsidP="00844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DF" w:rsidRDefault="00B74DDF">
    <w:pPr>
      <w:pStyle w:val="Header"/>
    </w:pPr>
    <w:r w:rsidRPr="005526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17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0D8"/>
    <w:multiLevelType w:val="hybridMultilevel"/>
    <w:tmpl w:val="8C4A8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4E0"/>
    <w:rsid w:val="000A76A3"/>
    <w:rsid w:val="000C4609"/>
    <w:rsid w:val="001631E6"/>
    <w:rsid w:val="00190793"/>
    <w:rsid w:val="001B42A9"/>
    <w:rsid w:val="00263AD3"/>
    <w:rsid w:val="0037136B"/>
    <w:rsid w:val="00472DAC"/>
    <w:rsid w:val="004D1687"/>
    <w:rsid w:val="00552633"/>
    <w:rsid w:val="005C3ED1"/>
    <w:rsid w:val="006151F3"/>
    <w:rsid w:val="0062464F"/>
    <w:rsid w:val="00781C97"/>
    <w:rsid w:val="007973AC"/>
    <w:rsid w:val="00822C75"/>
    <w:rsid w:val="00843582"/>
    <w:rsid w:val="008444E0"/>
    <w:rsid w:val="00856DD9"/>
    <w:rsid w:val="009833D3"/>
    <w:rsid w:val="009A1052"/>
    <w:rsid w:val="00A10F1D"/>
    <w:rsid w:val="00A75E38"/>
    <w:rsid w:val="00B64893"/>
    <w:rsid w:val="00B74DDF"/>
    <w:rsid w:val="00BB2FCD"/>
    <w:rsid w:val="00CF2662"/>
    <w:rsid w:val="00DA264F"/>
    <w:rsid w:val="00DC58CB"/>
    <w:rsid w:val="00DE7978"/>
    <w:rsid w:val="00E15016"/>
    <w:rsid w:val="00E31477"/>
    <w:rsid w:val="00E36403"/>
    <w:rsid w:val="00E62E99"/>
    <w:rsid w:val="00F12B43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44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4E0"/>
  </w:style>
  <w:style w:type="paragraph" w:styleId="Footer">
    <w:name w:val="footer"/>
    <w:basedOn w:val="Normal"/>
    <w:link w:val="FooterChar"/>
    <w:uiPriority w:val="99"/>
    <w:rsid w:val="008444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4E0"/>
  </w:style>
  <w:style w:type="paragraph" w:styleId="NormalWeb">
    <w:name w:val="Normal (Web)"/>
    <w:basedOn w:val="Normal"/>
    <w:uiPriority w:val="99"/>
    <w:semiHidden/>
    <w:rsid w:val="0037136B"/>
    <w:pPr>
      <w:spacing w:before="100" w:beforeAutospacing="1" w:after="100" w:afterAutospacing="1"/>
    </w:pPr>
  </w:style>
  <w:style w:type="paragraph" w:customStyle="1" w:styleId="Zawartotabeli">
    <w:name w:val="Zawartość tabeli"/>
    <w:basedOn w:val="BodyText"/>
    <w:uiPriority w:val="99"/>
    <w:rsid w:val="0037136B"/>
    <w:pPr>
      <w:widowControl w:val="0"/>
      <w:suppressLineNumbers/>
      <w:suppressAutoHyphens/>
    </w:pPr>
    <w:rPr>
      <w:rFonts w:eastAsia="Calibri"/>
      <w:color w:val="000000"/>
    </w:rPr>
  </w:style>
  <w:style w:type="paragraph" w:customStyle="1" w:styleId="Nagwektabeli">
    <w:name w:val="Nagłówek tabeli"/>
    <w:basedOn w:val="Zawartotabeli"/>
    <w:uiPriority w:val="99"/>
    <w:rsid w:val="0037136B"/>
    <w:pPr>
      <w:jc w:val="center"/>
    </w:pPr>
    <w:rPr>
      <w:b/>
      <w:bCs/>
      <w:i/>
      <w:iCs/>
    </w:rPr>
  </w:style>
  <w:style w:type="character" w:styleId="Strong">
    <w:name w:val="Strong"/>
    <w:basedOn w:val="DefaultParagraphFont"/>
    <w:uiPriority w:val="99"/>
    <w:qFormat/>
    <w:rsid w:val="0037136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3713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136B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31477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31477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198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informujemy, że nasza szkoła bierze udział w projekcie „Wspólnie działamy dla dobra małej ojczyzny” realizowanym przez Fundację Kultury Chrześcijańskiej ARTOS</dc:title>
  <dc:subject/>
  <dc:creator>Lenovo</dc:creator>
  <cp:keywords/>
  <dc:description/>
  <cp:lastModifiedBy>Admin</cp:lastModifiedBy>
  <cp:revision>2</cp:revision>
  <dcterms:created xsi:type="dcterms:W3CDTF">2021-06-02T07:52:00Z</dcterms:created>
  <dcterms:modified xsi:type="dcterms:W3CDTF">2021-06-02T07:52:00Z</dcterms:modified>
</cp:coreProperties>
</file>